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附件3：</w:t>
      </w:r>
    </w:p>
    <w:bookmarkEnd w:id="0"/>
    <w:p>
      <w:pPr>
        <w:spacing w:line="42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商学院发展性资助项目简介表</w:t>
      </w:r>
    </w:p>
    <w:tbl>
      <w:tblPr>
        <w:tblStyle w:val="3"/>
        <w:tblW w:w="8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80"/>
        <w:gridCol w:w="161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此张机打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项目类别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指导老师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介</w:t>
            </w:r>
          </w:p>
        </w:tc>
        <w:tc>
          <w:tcPr>
            <w:tcW w:w="7042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收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（不少于800字）</w:t>
            </w:r>
          </w:p>
        </w:tc>
        <w:tc>
          <w:tcPr>
            <w:tcW w:w="7042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备注：项目简介内容为：介绍下项目的相关情况（即这个项目是做什么的），项目实施效果（项目做到什么程度了，有什么成果）。收获体会内容为：通过做这个项目，自己有哪些收获和感受。 （</w:t>
      </w:r>
      <w:r>
        <w:rPr>
          <w:rFonts w:hint="eastAsia"/>
          <w:b/>
          <w:color w:val="FF0000"/>
        </w:rPr>
        <w:t>打印表格时注意把此表格中备注内容删了）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94342"/>
    <w:rsid w:val="692943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2018-05-25T01:53:00Z</dcterms:created>
  <dc:creator>三年.</dc:creator>
  <cp:lastModifiedBy>三年.</cp:lastModifiedBy>
  <dcterms:modified xsi:type="dcterms:W3CDTF">2018-05-25T01:53:39Z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